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C" w:rsidRDefault="00452DDC" w:rsidP="00452DDC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452DDC" w:rsidRDefault="00452DDC" w:rsidP="00452DDC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 w:rsidRPr="00452DDC">
        <w:rPr>
          <w:rFonts w:ascii="仿宋_GB2312" w:eastAsia="仿宋_GB2312" w:hAnsi="仿宋_GB2312" w:cs="仿宋_GB2312" w:hint="eastAsia"/>
          <w:b/>
          <w:sz w:val="44"/>
          <w:szCs w:val="44"/>
        </w:rPr>
        <w:t>新生儿出生影像采集特需服务</w:t>
      </w:r>
    </w:p>
    <w:p w:rsidR="00D05AD0" w:rsidRPr="00452DDC" w:rsidRDefault="00452DDC" w:rsidP="00452DDC">
      <w:pPr>
        <w:spacing w:line="5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 w:rsidRPr="00452DDC">
        <w:rPr>
          <w:rFonts w:ascii="仿宋_GB2312" w:eastAsia="仿宋_GB2312" w:hAnsi="仿宋_GB2312" w:cs="仿宋_GB2312" w:hint="eastAsia"/>
          <w:b/>
          <w:sz w:val="44"/>
          <w:szCs w:val="44"/>
        </w:rPr>
        <w:t>项目</w:t>
      </w:r>
      <w:r w:rsidR="00FB14F3" w:rsidRPr="00452DDC">
        <w:rPr>
          <w:rFonts w:ascii="仿宋_GB2312" w:eastAsia="仿宋_GB2312" w:hAnsi="仿宋_GB2312" w:cs="仿宋_GB2312" w:hint="eastAsia"/>
          <w:b/>
          <w:sz w:val="44"/>
          <w:szCs w:val="44"/>
        </w:rPr>
        <w:t>商谈书</w:t>
      </w:r>
    </w:p>
    <w:p w:rsidR="00452DDC" w:rsidRDefault="00452DDC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05AD0" w:rsidRDefault="00FB14F3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连云港市妇幼保健院：</w:t>
      </w:r>
    </w:p>
    <w:p w:rsidR="00D05AD0" w:rsidRDefault="00FB14F3" w:rsidP="00452DDC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根据贵院发布的《</w:t>
      </w:r>
      <w:r w:rsidR="00452DDC" w:rsidRPr="00452DDC">
        <w:rPr>
          <w:rFonts w:ascii="仿宋_GB2312" w:eastAsia="仿宋_GB2312" w:hAnsi="仿宋_GB2312" w:cs="仿宋_GB2312" w:hint="eastAsia"/>
          <w:sz w:val="32"/>
          <w:szCs w:val="32"/>
        </w:rPr>
        <w:t>关于新生儿出生影像采集特需服务项目商谈公告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》要求，</w:t>
      </w:r>
      <w:r w:rsidR="00452DDC">
        <w:rPr>
          <w:rFonts w:ascii="仿宋_GB2312" w:eastAsia="仿宋_GB2312" w:hAnsi="仿宋_GB2312" w:cs="仿宋_GB2312" w:hint="eastAsia"/>
          <w:sz w:val="32"/>
          <w:szCs w:val="32"/>
        </w:rPr>
        <w:t>我公司愿与贵院合作开展</w:t>
      </w:r>
      <w:r w:rsidR="00452DDC" w:rsidRPr="00452DDC">
        <w:rPr>
          <w:rFonts w:ascii="仿宋_GB2312" w:eastAsia="仿宋_GB2312" w:hAnsi="仿宋_GB2312" w:cs="仿宋_GB2312" w:hint="eastAsia"/>
          <w:sz w:val="32"/>
          <w:szCs w:val="32"/>
        </w:rPr>
        <w:t>于新生儿出生影像采集特需服务</w:t>
      </w:r>
      <w:r w:rsidR="00452DDC"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自愿提供如下支持内容：</w:t>
      </w:r>
    </w:p>
    <w:p w:rsidR="00D05AD0" w:rsidRDefault="00452DDC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1、成功开展一例，支付</w:t>
      </w:r>
      <w:r w:rsidR="00FB14F3">
        <w:rPr>
          <w:rFonts w:ascii="仿宋_GB2312" w:eastAsia="仿宋_GB2312" w:hAnsi="仿宋_GB2312" w:cs="仿宋_GB2312" w:hint="eastAsia"/>
          <w:sz w:val="32"/>
          <w:szCs w:val="32"/>
        </w:rPr>
        <w:t>人民币</w:t>
      </w:r>
      <w:r w:rsidR="00FB14F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FB14F3">
        <w:rPr>
          <w:rFonts w:ascii="仿宋_GB2312" w:eastAsia="仿宋_GB2312" w:hAnsi="仿宋_GB2312" w:cs="仿宋_GB2312" w:hint="eastAsia"/>
          <w:sz w:val="32"/>
          <w:szCs w:val="32"/>
        </w:rPr>
        <w:t>元（￥</w:t>
      </w:r>
      <w:r w:rsidR="00FB14F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CE522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CE5225" w:rsidRDefault="00452DDC" w:rsidP="00452DDC">
      <w:pPr>
        <w:spacing w:line="5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B14F3">
        <w:rPr>
          <w:rFonts w:ascii="仿宋_GB2312" w:eastAsia="仿宋_GB2312" w:hAnsi="仿宋_GB2312" w:cs="仿宋_GB2312" w:hint="eastAsia"/>
          <w:sz w:val="32"/>
          <w:szCs w:val="32"/>
        </w:rPr>
        <w:t>、提供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其它单位合作案例协议复印件</w:t>
      </w:r>
      <w:r w:rsidR="00CE5225">
        <w:rPr>
          <w:rFonts w:ascii="仿宋_GB2312" w:eastAsia="仿宋_GB2312" w:hAnsi="仿宋_GB2312" w:cs="仿宋_GB2312" w:hint="eastAsia"/>
          <w:sz w:val="32"/>
          <w:szCs w:val="32"/>
        </w:rPr>
        <w:t>（见附件1）。</w:t>
      </w:r>
    </w:p>
    <w:p w:rsidR="00452DDC" w:rsidRDefault="00452DDC" w:rsidP="00452DDC">
      <w:pPr>
        <w:spacing w:line="5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3、提供公司资质相关文件</w:t>
      </w:r>
      <w:r w:rsidR="00CE5225">
        <w:rPr>
          <w:rFonts w:ascii="仿宋_GB2312" w:eastAsia="仿宋_GB2312" w:hAnsi="仿宋_GB2312" w:cs="仿宋_GB2312" w:hint="eastAsia"/>
          <w:sz w:val="32"/>
          <w:szCs w:val="32"/>
        </w:rPr>
        <w:t>（见附件2）。</w:t>
      </w:r>
    </w:p>
    <w:p w:rsidR="00CE5225" w:rsidRDefault="00CE5225" w:rsidP="00452DDC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以上三项均纳入考评体系。</w:t>
      </w:r>
    </w:p>
    <w:p w:rsidR="00D05AD0" w:rsidRDefault="00D05AD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5AD0" w:rsidRDefault="00D05AD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5AD0" w:rsidRDefault="00D05AD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5AD0" w:rsidRDefault="00D05AD0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5AD0" w:rsidRDefault="00FB14F3">
      <w:pPr>
        <w:wordWrap w:val="0"/>
        <w:spacing w:line="50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D05AD0" w:rsidRDefault="00FB14F3">
      <w:pPr>
        <w:wordWrap w:val="0"/>
        <w:spacing w:line="50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D05AD0" w:rsidSect="00D0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F3" w:rsidRDefault="00FB14F3" w:rsidP="00452DDC">
      <w:r>
        <w:separator/>
      </w:r>
    </w:p>
  </w:endnote>
  <w:endnote w:type="continuationSeparator" w:id="0">
    <w:p w:rsidR="00FB14F3" w:rsidRDefault="00FB14F3" w:rsidP="0045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F3" w:rsidRDefault="00FB14F3" w:rsidP="00452DDC">
      <w:r>
        <w:separator/>
      </w:r>
    </w:p>
  </w:footnote>
  <w:footnote w:type="continuationSeparator" w:id="0">
    <w:p w:rsidR="00FB14F3" w:rsidRDefault="00FB14F3" w:rsidP="00452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4235E3"/>
    <w:rsid w:val="00452DDC"/>
    <w:rsid w:val="00CE5225"/>
    <w:rsid w:val="00D05AD0"/>
    <w:rsid w:val="00FB14F3"/>
    <w:rsid w:val="13FA356C"/>
    <w:rsid w:val="446522F8"/>
    <w:rsid w:val="50B05885"/>
    <w:rsid w:val="5A4235E3"/>
    <w:rsid w:val="6D535020"/>
    <w:rsid w:val="71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2DDC"/>
    <w:rPr>
      <w:kern w:val="2"/>
      <w:sz w:val="18"/>
      <w:szCs w:val="18"/>
    </w:rPr>
  </w:style>
  <w:style w:type="paragraph" w:styleId="a4">
    <w:name w:val="footer"/>
    <w:basedOn w:val="a"/>
    <w:link w:val="Char0"/>
    <w:rsid w:val="0045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2DDC"/>
    <w:rPr>
      <w:kern w:val="2"/>
      <w:sz w:val="18"/>
      <w:szCs w:val="18"/>
    </w:rPr>
  </w:style>
  <w:style w:type="paragraph" w:styleId="a5">
    <w:name w:val="Normal (Web)"/>
    <w:basedOn w:val="a"/>
    <w:rsid w:val="00452DD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博船</dc:creator>
  <cp:lastModifiedBy>Administrator</cp:lastModifiedBy>
  <cp:revision>2</cp:revision>
  <cp:lastPrinted>2018-09-19T03:31:00Z</cp:lastPrinted>
  <dcterms:created xsi:type="dcterms:W3CDTF">2018-09-19T03:00:00Z</dcterms:created>
  <dcterms:modified xsi:type="dcterms:W3CDTF">2019-11-14T10:25:00Z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