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bookmarkStart w:id="0" w:name="_GoBack"/>
      <w:bookmarkEnd w:id="0"/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新生儿出生影像采集特需服务</w:t>
      </w:r>
    </w:p>
    <w:p>
      <w:pPr>
        <w:spacing w:line="500" w:lineRule="exact"/>
        <w:jc w:val="center"/>
        <w:rPr>
          <w:rFonts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项目商谈书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连云港市妇幼保健院：</w:t>
      </w:r>
    </w:p>
    <w:p>
      <w:pPr>
        <w:spacing w:line="5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根据贵院发布的《关于新生儿出生影像采集特需服务项目商谈公告》要求，我公司愿与贵院合作开展于新生儿出生影像采集特需服务，并自愿提供如下支持内容：</w:t>
      </w:r>
    </w:p>
    <w:p>
      <w:pPr>
        <w:spacing w:line="5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1、成功开展一例，支付人民币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元（￥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spacing w:line="5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2、提供其它单位合作案例协议复印件。</w:t>
      </w:r>
    </w:p>
    <w:p>
      <w:pPr>
        <w:spacing w:line="5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3、提供公司资质相关文件。</w:t>
      </w:r>
    </w:p>
    <w:p>
      <w:pPr>
        <w:spacing w:line="5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以上三项均纳入考评体系。</w:t>
      </w:r>
    </w:p>
    <w:p>
      <w:pPr>
        <w:spacing w:line="5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00" w:lineRule="exact"/>
        <w:ind w:firstLine="64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公司名称：          （盖章）  </w:t>
      </w:r>
    </w:p>
    <w:p>
      <w:pPr>
        <w:wordWrap w:val="0"/>
        <w:spacing w:line="500" w:lineRule="exact"/>
        <w:ind w:firstLine="64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日期：    年   月   日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235E3"/>
    <w:rsid w:val="00452DDC"/>
    <w:rsid w:val="00CE5225"/>
    <w:rsid w:val="00D05AD0"/>
    <w:rsid w:val="00FB14F3"/>
    <w:rsid w:val="03877898"/>
    <w:rsid w:val="0D323F90"/>
    <w:rsid w:val="13FA356C"/>
    <w:rsid w:val="446522F8"/>
    <w:rsid w:val="50B05885"/>
    <w:rsid w:val="5A4235E3"/>
    <w:rsid w:val="6D535020"/>
    <w:rsid w:val="71FA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36</Words>
  <Characters>210</Characters>
  <Lines>1</Lines>
  <Paragraphs>1</Paragraphs>
  <TotalTime>216</TotalTime>
  <ScaleCrop>false</ScaleCrop>
  <LinksUpToDate>false</LinksUpToDate>
  <CharactersWithSpaces>245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2018-09-19T03:00:00Z</dcterms:created>
  <dc:creator>博船</dc:creator>
  <cp:lastModifiedBy>Administrator</cp:lastModifiedBy>
  <cp:lastPrinted>2018-09-19T03:31:00Z</cp:lastPrinted>
  <dcterms:modified xsi:type="dcterms:W3CDTF">2019-11-15T02:49:28Z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